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8" w:rsidRDefault="005454B5" w:rsidP="003B2368">
      <w:r w:rsidRPr="005454B5">
        <w:rPr>
          <w:rFonts w:ascii="Arial" w:hAnsi="Arial" w:cs="Arial"/>
          <w:noProof/>
          <w:sz w:val="24"/>
        </w:rPr>
        <w:pict>
          <v:rect id="Rectangle 4" o:spid="_x0000_s1026" style="position:absolute;margin-left:0;margin-top:47.5pt;width:468pt;height:83.5pt;z-index:-251663360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" fillcolor="#4b7b8a [2404]" strokecolor="#4b7b8a [2404]">
            <v:fill rotate="t" focus="100%" type="gradient"/>
            <w10:wrap anchorx="page" anchory="page"/>
          </v:rect>
        </w:pict>
      </w:r>
    </w:p>
    <w:p w:rsidR="009A0C9A" w:rsidRDefault="009A0C9A" w:rsidP="003B2368"/>
    <w:p w:rsidR="00DE6C90" w:rsidRDefault="005454B5" w:rsidP="00DE6C90">
      <w:r w:rsidRPr="005454B5"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margin-left:121.35pt;margin-top:48.25pt;width:369.3pt;height:43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" o:allowincell="f" filled="f" stroked="f">
            <v:textbox style="mso-fit-shape-to-text:t">
              <w:txbxContent>
                <w:p w:rsidR="006B088E" w:rsidRPr="00DB64F6" w:rsidRDefault="00BB2E48" w:rsidP="003B2368">
                  <w:pPr>
                    <w:pStyle w:val="Heading1"/>
                    <w:rPr>
                      <w:noProof/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t>True FORM</w:t>
                  </w:r>
                  <w:r w:rsidR="00DB64F6" w:rsidRPr="00DB64F6">
                    <w:rPr>
                      <w:noProof/>
                      <w:color w:val="FFFFFF" w:themeColor="background1"/>
                    </w:rPr>
                    <w:t xml:space="preserve"> Chiropractic</w:t>
                  </w:r>
                </w:p>
              </w:txbxContent>
            </v:textbox>
            <w10:wrap type="square" anchorx="page" anchory="page"/>
          </v:shape>
        </w:pict>
      </w:r>
      <w:r w:rsidRPr="005454B5">
        <w:rPr>
          <w:rFonts w:ascii="Arial" w:hAnsi="Arial" w:cs="Arial"/>
          <w:noProof/>
          <w:sz w:val="24"/>
        </w:rPr>
        <w:pict>
          <v:line id="Line 5" o:spid="_x0000_s1034" style="position:absolute;z-index:251655168;visibility:visible;mso-position-horizontal:center;mso-position-horizontal-relative:page;mso-position-vertical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DG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" strokecolor="#4b7b8a [2404]" strokeweight="1.5pt">
            <w10:wrap anchorx="page" anchory="page"/>
          </v:line>
        </w:pict>
      </w:r>
      <w:r w:rsidR="00DE6C90">
        <w:t xml:space="preserve"> </w:t>
      </w:r>
    </w:p>
    <w:p w:rsidR="00DE6C90" w:rsidRDefault="00DE6C90" w:rsidP="00DE6C90"/>
    <w:p w:rsidR="00DE6C90" w:rsidRDefault="00DE6C90" w:rsidP="00DE6C90"/>
    <w:p w:rsidR="00DE6C90" w:rsidRDefault="00DE6C90" w:rsidP="00DE6C90"/>
    <w:p w:rsidR="00DE6C90" w:rsidRDefault="00DE6C90" w:rsidP="00DE6C90"/>
    <w:p w:rsidR="00DE6C90" w:rsidRDefault="00DE6C90" w:rsidP="00DE6C90">
      <w:pPr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UTHORIZATION FOR </w:t>
      </w:r>
      <w:r>
        <w:rPr>
          <w:b/>
          <w:bCs/>
          <w:sz w:val="32"/>
          <w:szCs w:val="32"/>
        </w:rPr>
        <w:t>R</w:t>
      </w:r>
      <w:r>
        <w:rPr>
          <w:b/>
          <w:bCs/>
          <w:sz w:val="26"/>
          <w:szCs w:val="26"/>
        </w:rPr>
        <w:t xml:space="preserve">EQUEST FOR </w:t>
      </w:r>
      <w:r>
        <w:rPr>
          <w:b/>
          <w:bCs/>
          <w:sz w:val="32"/>
          <w:szCs w:val="32"/>
        </w:rPr>
        <w:t>I</w:t>
      </w:r>
      <w:r>
        <w:rPr>
          <w:b/>
          <w:bCs/>
          <w:sz w:val="26"/>
          <w:szCs w:val="26"/>
        </w:rPr>
        <w:t>NFORMATION</w:t>
      </w:r>
    </w:p>
    <w:p w:rsidR="00D74107" w:rsidRDefault="00D74107" w:rsidP="00DE6C90">
      <w:pPr>
        <w:pStyle w:val="Default"/>
        <w:rPr>
          <w:sz w:val="20"/>
          <w:szCs w:val="20"/>
        </w:rPr>
      </w:pP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hereby authorize </w:t>
      </w:r>
      <w:r w:rsidR="00BB2E48">
        <w:rPr>
          <w:sz w:val="20"/>
          <w:szCs w:val="20"/>
        </w:rPr>
        <w:t>True Form</w:t>
      </w:r>
      <w:r>
        <w:rPr>
          <w:sz w:val="20"/>
          <w:szCs w:val="20"/>
        </w:rPr>
        <w:t xml:space="preserve"> Chiropractic and any of its appointed assistants to obtain the following information from the healthcare record of: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Patient Name ____________________</w:t>
      </w:r>
      <w:r w:rsidR="00D74107">
        <w:rPr>
          <w:sz w:val="20"/>
          <w:szCs w:val="20"/>
        </w:rPr>
        <w:t>________</w:t>
      </w:r>
      <w:r>
        <w:rPr>
          <w:sz w:val="20"/>
          <w:szCs w:val="20"/>
        </w:rPr>
        <w:t>____ Date of Birth _____</w:t>
      </w:r>
      <w:r w:rsidR="00D74107">
        <w:rPr>
          <w:sz w:val="20"/>
          <w:szCs w:val="20"/>
        </w:rPr>
        <w:t>_</w:t>
      </w:r>
      <w:r>
        <w:rPr>
          <w:sz w:val="20"/>
          <w:szCs w:val="20"/>
        </w:rPr>
        <w:t>________ Phone Number ____________</w:t>
      </w:r>
      <w:r w:rsidR="00D74107">
        <w:rPr>
          <w:sz w:val="20"/>
          <w:szCs w:val="20"/>
        </w:rPr>
        <w:t>_</w:t>
      </w:r>
      <w:r>
        <w:rPr>
          <w:sz w:val="20"/>
          <w:szCs w:val="20"/>
        </w:rPr>
        <w:t xml:space="preserve">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Street Address ________________________</w:t>
      </w:r>
      <w:r w:rsidR="00D74107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>____ City _</w:t>
      </w:r>
      <w:r w:rsidR="00673C44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 State ______ Zip ____________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This information is to be received from: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Agency/Business Name ______________</w:t>
      </w:r>
      <w:r w:rsidR="00673C44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_____________ Contact Name (if applicable) _____________________ </w:t>
      </w:r>
    </w:p>
    <w:p w:rsidR="00673C44" w:rsidRDefault="00673C44" w:rsidP="00673C4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Street Address ______________________________________ City ___________________ State ______ Zip ____________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Number ___________________</w:t>
      </w:r>
      <w:r w:rsidR="00673C44">
        <w:rPr>
          <w:sz w:val="20"/>
          <w:szCs w:val="20"/>
        </w:rPr>
        <w:t>_______________</w:t>
      </w:r>
      <w:r>
        <w:rPr>
          <w:sz w:val="20"/>
          <w:szCs w:val="20"/>
        </w:rPr>
        <w:t>____ Fax Number _</w:t>
      </w:r>
      <w:r w:rsidR="00673C44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_______________________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For the purpose of (please check one): </w:t>
      </w:r>
    </w:p>
    <w:p w:rsidR="00DE6C90" w:rsidRDefault="00DE6C90" w:rsidP="00D74107">
      <w:pPr>
        <w:pStyle w:val="Default"/>
        <w:spacing w:line="360" w:lineRule="auto"/>
        <w:ind w:left="81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Changing provider </w:t>
      </w:r>
    </w:p>
    <w:p w:rsidR="00DE6C90" w:rsidRDefault="00DE6C90" w:rsidP="00D74107">
      <w:pPr>
        <w:pStyle w:val="Default"/>
        <w:spacing w:line="360" w:lineRule="auto"/>
        <w:ind w:left="81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Chiropractic treatment </w:t>
      </w:r>
    </w:p>
    <w:p w:rsidR="00DE6C90" w:rsidRDefault="00DE6C90" w:rsidP="00D74107">
      <w:pPr>
        <w:pStyle w:val="Default"/>
        <w:spacing w:line="360" w:lineRule="auto"/>
        <w:ind w:left="81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At the request of the individual </w:t>
      </w:r>
    </w:p>
    <w:p w:rsidR="00DE6C90" w:rsidRDefault="00DE6C90" w:rsidP="00D74107">
      <w:pPr>
        <w:pStyle w:val="Default"/>
        <w:spacing w:line="360" w:lineRule="auto"/>
        <w:ind w:left="81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Other (please describe) _______________</w:t>
      </w:r>
      <w:r w:rsidR="00673C44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________________________________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</w:p>
    <w:p w:rsidR="00DE6C90" w:rsidRDefault="00DE6C90" w:rsidP="00D74107">
      <w:pPr>
        <w:pStyle w:val="Default"/>
        <w:spacing w:line="360" w:lineRule="auto"/>
        <w:rPr>
          <w:sz w:val="23"/>
          <w:szCs w:val="23"/>
        </w:rPr>
      </w:pPr>
      <w:r>
        <w:rPr>
          <w:sz w:val="20"/>
          <w:szCs w:val="20"/>
        </w:rPr>
        <w:t xml:space="preserve">Information to be disclosed: </w:t>
      </w:r>
      <w:r>
        <w:rPr>
          <w:b/>
          <w:bCs/>
          <w:sz w:val="23"/>
          <w:szCs w:val="23"/>
        </w:rPr>
        <w:t>***</w:t>
      </w:r>
      <w:r w:rsidR="00D74107">
        <w:rPr>
          <w:b/>
          <w:bCs/>
          <w:sz w:val="23"/>
          <w:szCs w:val="23"/>
          <w:u w:val="single"/>
        </w:rPr>
        <w:t xml:space="preserve">PLEASE FAX ALL REPORTS TO </w:t>
      </w:r>
      <w:r w:rsidR="00BB2E48">
        <w:rPr>
          <w:b/>
          <w:bCs/>
          <w:sz w:val="23"/>
          <w:szCs w:val="23"/>
          <w:u w:val="single"/>
        </w:rPr>
        <w:softHyphen/>
      </w:r>
      <w:r w:rsidR="00BB2E48">
        <w:rPr>
          <w:b/>
          <w:bCs/>
          <w:sz w:val="23"/>
          <w:szCs w:val="23"/>
          <w:u w:val="single"/>
        </w:rPr>
        <w:softHyphen/>
      </w:r>
      <w:r w:rsidR="00BB2E48">
        <w:rPr>
          <w:b/>
          <w:bCs/>
          <w:sz w:val="23"/>
          <w:szCs w:val="23"/>
          <w:u w:val="single"/>
        </w:rPr>
        <w:softHyphen/>
      </w:r>
      <w:r w:rsidR="00BB2E48">
        <w:rPr>
          <w:b/>
          <w:bCs/>
          <w:sz w:val="23"/>
          <w:szCs w:val="23"/>
          <w:u w:val="single"/>
        </w:rPr>
        <w:softHyphen/>
        <w:t>_______</w:t>
      </w:r>
      <w:r>
        <w:rPr>
          <w:b/>
          <w:bCs/>
          <w:sz w:val="23"/>
          <w:szCs w:val="23"/>
        </w:rPr>
        <w:t xml:space="preserve">***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Office notes for date(s) of service ____</w:t>
      </w:r>
      <w:r w:rsidR="00673C4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____________________________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X-ray reports of __________________________________for date(s) of service _____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MRI reports of ___________________________________for date(s) of service _____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CT scan reports of _________</w:t>
      </w:r>
      <w:r w:rsidR="00673C44">
        <w:rPr>
          <w:sz w:val="20"/>
          <w:szCs w:val="20"/>
        </w:rPr>
        <w:t>______________________</w:t>
      </w:r>
      <w:r>
        <w:rPr>
          <w:sz w:val="20"/>
          <w:szCs w:val="20"/>
        </w:rPr>
        <w:t>_for date(s) of service __</w:t>
      </w:r>
      <w:r w:rsidR="00673C44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="00673C44">
        <w:rPr>
          <w:sz w:val="20"/>
          <w:szCs w:val="20"/>
        </w:rPr>
        <w:t>__</w:t>
      </w:r>
      <w:r>
        <w:rPr>
          <w:sz w:val="20"/>
          <w:szCs w:val="20"/>
        </w:rPr>
        <w:t xml:space="preserve">_________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Complete healthcare record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CD(s) containing images of above marked studies – </w:t>
      </w:r>
      <w:r>
        <w:rPr>
          <w:b/>
          <w:bCs/>
          <w:sz w:val="20"/>
          <w:szCs w:val="20"/>
          <w:u w:val="single"/>
        </w:rPr>
        <w:t>PLE</w:t>
      </w:r>
      <w:r w:rsidR="004908AF">
        <w:rPr>
          <w:b/>
          <w:bCs/>
          <w:sz w:val="20"/>
          <w:szCs w:val="20"/>
          <w:u w:val="single"/>
        </w:rPr>
        <w:t>ASE MAIL TO ADDRESS LISTED BELOW</w:t>
      </w:r>
      <w:r>
        <w:rPr>
          <w:b/>
          <w:bCs/>
          <w:sz w:val="20"/>
          <w:szCs w:val="20"/>
          <w:u w:val="single"/>
        </w:rPr>
        <w:t xml:space="preserve"> </w:t>
      </w:r>
    </w:p>
    <w:p w:rsidR="00802734" w:rsidRDefault="00DE6C90" w:rsidP="00802734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Other (please describe) _____________________________</w:t>
      </w:r>
      <w:r w:rsidR="00673C44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_____________________________________ </w:t>
      </w:r>
    </w:p>
    <w:p w:rsidR="00DE6C90" w:rsidRDefault="00DE6C90" w:rsidP="00802734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Special instructions: ___________________________________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______________________________________ </w:t>
      </w:r>
    </w:p>
    <w:p w:rsidR="00DE6C90" w:rsidRDefault="00DE6C90" w:rsidP="00D74107">
      <w:pPr>
        <w:pStyle w:val="Default"/>
        <w:spacing w:line="360" w:lineRule="auto"/>
        <w:rPr>
          <w:sz w:val="16"/>
          <w:szCs w:val="16"/>
        </w:rPr>
      </w:pPr>
    </w:p>
    <w:p w:rsidR="004908AF" w:rsidRDefault="004908AF" w:rsidP="00D74107">
      <w:pPr>
        <w:pStyle w:val="Default"/>
        <w:spacing w:line="360" w:lineRule="auto"/>
        <w:rPr>
          <w:sz w:val="16"/>
          <w:szCs w:val="16"/>
        </w:rPr>
      </w:pPr>
    </w:p>
    <w:p w:rsidR="00DE6C90" w:rsidRDefault="00DE6C90" w:rsidP="004908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 xml:space="preserve">_ </w:t>
      </w:r>
      <w:r w:rsidR="00673C44">
        <w:rPr>
          <w:sz w:val="20"/>
          <w:szCs w:val="20"/>
        </w:rPr>
        <w:tab/>
      </w:r>
      <w:r w:rsidR="00FE558D">
        <w:rPr>
          <w:sz w:val="20"/>
          <w:szCs w:val="20"/>
        </w:rPr>
        <w:tab/>
      </w:r>
      <w:r>
        <w:rPr>
          <w:sz w:val="20"/>
          <w:szCs w:val="20"/>
        </w:rPr>
        <w:t xml:space="preserve">___________________________ </w:t>
      </w:r>
    </w:p>
    <w:p w:rsidR="00DE6C90" w:rsidRDefault="00DE6C90" w:rsidP="004908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of patient/guardian </w:t>
      </w:r>
      <w:r w:rsidR="00FE558D">
        <w:rPr>
          <w:sz w:val="20"/>
          <w:szCs w:val="20"/>
        </w:rPr>
        <w:tab/>
      </w:r>
      <w:r w:rsidR="00FE558D">
        <w:rPr>
          <w:sz w:val="20"/>
          <w:szCs w:val="20"/>
        </w:rPr>
        <w:tab/>
      </w:r>
      <w:r w:rsidR="00FE558D">
        <w:rPr>
          <w:sz w:val="20"/>
          <w:szCs w:val="20"/>
        </w:rPr>
        <w:tab/>
      </w:r>
      <w:r w:rsidR="00FE558D">
        <w:rPr>
          <w:sz w:val="20"/>
          <w:szCs w:val="20"/>
        </w:rPr>
        <w:tab/>
      </w:r>
      <w:r w:rsidR="00673C44">
        <w:rPr>
          <w:sz w:val="20"/>
          <w:szCs w:val="20"/>
        </w:rPr>
        <w:tab/>
      </w:r>
      <w:r w:rsidR="00673C44">
        <w:rPr>
          <w:sz w:val="20"/>
          <w:szCs w:val="20"/>
        </w:rPr>
        <w:tab/>
      </w:r>
      <w:r>
        <w:rPr>
          <w:sz w:val="20"/>
          <w:szCs w:val="20"/>
        </w:rPr>
        <w:t xml:space="preserve">Date </w:t>
      </w:r>
    </w:p>
    <w:p w:rsidR="00D74107" w:rsidRDefault="00D74107" w:rsidP="004908AF">
      <w:pPr>
        <w:pStyle w:val="Default"/>
        <w:rPr>
          <w:sz w:val="20"/>
          <w:szCs w:val="20"/>
        </w:rPr>
      </w:pPr>
    </w:p>
    <w:p w:rsidR="00DE6C90" w:rsidRDefault="00DE6C90" w:rsidP="004908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</w:p>
    <w:p w:rsidR="009A0C9A" w:rsidRPr="00FE558D" w:rsidRDefault="005454B5" w:rsidP="004908AF">
      <w:pPr>
        <w:rPr>
          <w:rFonts w:ascii="Times New Roman" w:hAnsi="Times New Roman"/>
          <w:sz w:val="24"/>
        </w:rPr>
      </w:pPr>
      <w:r w:rsidRPr="005454B5">
        <w:rPr>
          <w:rFonts w:ascii="Arial" w:hAnsi="Arial" w:cs="Arial"/>
          <w:noProof/>
          <w:sz w:val="24"/>
        </w:rPr>
        <w:pict>
          <v:shape id="Text Box 8" o:spid="_x0000_s1027" type="#_x0000_t202" style="position:absolute;margin-left:208.4pt;margin-top:711.1pt;width:97.6pt;height:37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7ztwIAAMA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" o:allowincell="f" filled="f" stroked="f">
            <v:textbox>
              <w:txbxContent>
                <w:p w:rsidR="006B088E" w:rsidRDefault="00BB2E48" w:rsidP="00213AAE">
                  <w:r>
                    <w:t xml:space="preserve">1720 S Bellaire </w:t>
                  </w:r>
                </w:p>
                <w:p w:rsidR="00BB2E48" w:rsidRDefault="00BB2E48" w:rsidP="00213AAE">
                  <w:r>
                    <w:t>Suite 406</w:t>
                  </w:r>
                </w:p>
                <w:p w:rsidR="006B088E" w:rsidRDefault="00BB2E48" w:rsidP="00213AAE">
                  <w:r>
                    <w:t>Denver, CO 80222</w:t>
                  </w:r>
                </w:p>
              </w:txbxContent>
            </v:textbox>
            <w10:wrap anchorx="page" anchory="page"/>
          </v:shape>
        </w:pict>
      </w:r>
      <w:r w:rsidRPr="005454B5">
        <w:rPr>
          <w:rFonts w:ascii="Arial" w:hAnsi="Arial" w:cs="Arial"/>
          <w:noProof/>
          <w:sz w:val="24"/>
        </w:rPr>
        <w:pict>
          <v:shape id="Text Box 9" o:spid="_x0000_s1028" type="#_x0000_t202" style="position:absolute;margin-left:314.8pt;margin-top:711.1pt;width:171.05pt;height:47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Nh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" o:allowincell="f" filled="f" stroked="f">
            <v:textbox>
              <w:txbxContent>
                <w:p w:rsidR="006B088E" w:rsidRPr="00FA62CF" w:rsidRDefault="006B088E" w:rsidP="00FA62CF">
                  <w:r w:rsidRPr="00FA62CF">
                    <w:rPr>
                      <w:rStyle w:val="Heading2Char"/>
                    </w:rPr>
                    <w:t>Phone</w:t>
                  </w:r>
                  <w:r w:rsidRPr="00FA62CF">
                    <w:tab/>
                  </w:r>
                  <w:r w:rsidR="007B47EF">
                    <w:t>(303)-758-0084</w:t>
                  </w:r>
                </w:p>
                <w:p w:rsidR="006B088E" w:rsidRPr="00FA62CF" w:rsidRDefault="006B088E" w:rsidP="00FA62CF">
                  <w:r w:rsidRPr="00FA62CF">
                    <w:rPr>
                      <w:rStyle w:val="Heading2Char"/>
                    </w:rPr>
                    <w:t>Fax</w:t>
                  </w:r>
                  <w:r w:rsidRPr="00FA62CF">
                    <w:tab/>
                  </w:r>
                  <w:r w:rsidR="007B47EF">
                    <w:t>303-485-2977</w:t>
                  </w:r>
                </w:p>
                <w:p w:rsidR="006B088E" w:rsidRPr="00FA62CF" w:rsidRDefault="006B088E" w:rsidP="00FA62CF">
                  <w:r w:rsidRPr="00FA62CF">
                    <w:rPr>
                      <w:rStyle w:val="Heading2Char"/>
                    </w:rPr>
                    <w:t>Email</w:t>
                  </w:r>
                  <w:r w:rsidRPr="00FA62CF">
                    <w:tab/>
                  </w:r>
                  <w:r w:rsidR="007B47EF">
                    <w:t>trueformchiropractic@gmail.com</w:t>
                  </w:r>
                </w:p>
                <w:p w:rsidR="006B088E" w:rsidRPr="00FA62CF" w:rsidRDefault="006B088E" w:rsidP="00FA62CF">
                  <w:r w:rsidRPr="00FA62CF">
                    <w:rPr>
                      <w:rStyle w:val="Heading2Char"/>
                    </w:rPr>
                    <w:t>Web site</w:t>
                  </w:r>
                  <w:r w:rsidRPr="00FA62CF">
                    <w:tab/>
                  </w:r>
                  <w:bookmarkStart w:id="0" w:name="_GoBack"/>
                  <w:bookmarkEnd w:id="0"/>
                  <w:r w:rsidR="007B47EF">
                    <w:t>www.trueformchiropractic.com</w:t>
                  </w:r>
                </w:p>
              </w:txbxContent>
            </v:textbox>
            <w10:wrap anchorx="page" anchory="page"/>
          </v:shape>
        </w:pict>
      </w:r>
      <w:r w:rsidRPr="005454B5">
        <w:rPr>
          <w:noProof/>
          <w:sz w:val="20"/>
          <w:szCs w:val="20"/>
        </w:rPr>
        <w:pict>
          <v:group id="Group 13" o:spid="_x0000_s1031" style="position:absolute;margin-left:18pt;margin-top:22.8pt;width:468pt;height:97.4pt;z-index:251652095" coordorigin="1440,12611" coordsize="9360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">
            <v:rect id="Rectangle 6" o:spid="_x0000_s1033" style="position:absolute;left:1440;top:12611;width:9360;height:1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" stroked="f">
              <v:fill color2="#4b7b8a [2404]" rotate="t" focus="100%" type="gradient"/>
            </v:rect>
            <v:line id="Line 7" o:spid="_x0000_s1032" style="position:absolute;visibility:visible" from="1440,14559" to="10800,1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" strokecolor="#4b7b8a [2404]" strokeweight="3pt"/>
            <v:line id="Line 11" o:spid="_x0000_s1029" style="position:absolute;visibility:visible" from="6296,13511" to="6296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" strokecolor="#566348 [2407]" strokeweight=".5pt"/>
            <v:line id="Line 12" o:spid="_x0000_s1030" style="position:absolute;visibility:visible" from="4209,13511" to="4209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" strokecolor="#566348 [2407]" strokeweight=".5pt"/>
          </v:group>
        </w:pict>
      </w:r>
      <w:r w:rsidR="00DE6C90" w:rsidRPr="00FE558D">
        <w:rPr>
          <w:rFonts w:ascii="Times New Roman" w:hAnsi="Times New Roman"/>
          <w:sz w:val="20"/>
          <w:szCs w:val="20"/>
        </w:rPr>
        <w:t>Printed name of patient/guardian</w:t>
      </w:r>
    </w:p>
    <w:sectPr w:rsidR="009A0C9A" w:rsidRPr="00FE558D" w:rsidSect="004908A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DB64F6"/>
    <w:rsid w:val="00082EF0"/>
    <w:rsid w:val="001942F8"/>
    <w:rsid w:val="001E7A17"/>
    <w:rsid w:val="00213AAE"/>
    <w:rsid w:val="00383757"/>
    <w:rsid w:val="00391D1E"/>
    <w:rsid w:val="003B0848"/>
    <w:rsid w:val="003B2368"/>
    <w:rsid w:val="003D721E"/>
    <w:rsid w:val="004179FC"/>
    <w:rsid w:val="0045558E"/>
    <w:rsid w:val="00457272"/>
    <w:rsid w:val="00467B91"/>
    <w:rsid w:val="004711A0"/>
    <w:rsid w:val="004908AF"/>
    <w:rsid w:val="005052C4"/>
    <w:rsid w:val="005454B5"/>
    <w:rsid w:val="005A7878"/>
    <w:rsid w:val="00673C44"/>
    <w:rsid w:val="006B088E"/>
    <w:rsid w:val="00726210"/>
    <w:rsid w:val="007B47EF"/>
    <w:rsid w:val="00802734"/>
    <w:rsid w:val="00805046"/>
    <w:rsid w:val="00845A3E"/>
    <w:rsid w:val="00943A23"/>
    <w:rsid w:val="009A0C9A"/>
    <w:rsid w:val="00B84DB5"/>
    <w:rsid w:val="00B969A7"/>
    <w:rsid w:val="00BB2E48"/>
    <w:rsid w:val="00BC01EF"/>
    <w:rsid w:val="00C764D6"/>
    <w:rsid w:val="00CE66DA"/>
    <w:rsid w:val="00D74107"/>
    <w:rsid w:val="00DB5E11"/>
    <w:rsid w:val="00DB64F6"/>
    <w:rsid w:val="00DC09EE"/>
    <w:rsid w:val="00DE6C90"/>
    <w:rsid w:val="00E40C7E"/>
    <w:rsid w:val="00E448F3"/>
    <w:rsid w:val="00EA2767"/>
    <w:rsid w:val="00F469B7"/>
    <w:rsid w:val="00FA62CF"/>
    <w:rsid w:val="00FC5D13"/>
    <w:rsid w:val="00FE30AE"/>
    <w:rsid w:val="00FE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paragraph" w:customStyle="1" w:styleId="Default">
    <w:name w:val="Default"/>
    <w:rsid w:val="00DE6C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dle%20TN%20Chiro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Middle TN Chiro</dc:creator>
  <cp:lastModifiedBy>User</cp:lastModifiedBy>
  <cp:revision>2</cp:revision>
  <cp:lastPrinted>2004-01-21T15:40:00Z</cp:lastPrinted>
  <dcterms:created xsi:type="dcterms:W3CDTF">2016-07-26T18:12:00Z</dcterms:created>
  <dcterms:modified xsi:type="dcterms:W3CDTF">2016-07-26T18:12:00Z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